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58" w:rsidRPr="00B358AE" w:rsidRDefault="006F3758" w:rsidP="000E2FEB">
      <w:pPr>
        <w:shd w:val="clear" w:color="auto" w:fill="FFFFFF"/>
        <w:rPr>
          <w:color w:val="333333"/>
        </w:rPr>
      </w:pPr>
      <w:r w:rsidRPr="00B358AE">
        <w:rPr>
          <w:color w:val="333333"/>
        </w:rPr>
        <w:t>Принят</w:t>
      </w:r>
      <w:r>
        <w:rPr>
          <w:color w:val="333333"/>
        </w:rPr>
        <w:t>о</w:t>
      </w:r>
      <w:r w:rsidRPr="00B358AE">
        <w:rPr>
          <w:color w:val="333333"/>
        </w:rPr>
        <w:t xml:space="preserve"> на </w:t>
      </w:r>
      <w:r>
        <w:rPr>
          <w:color w:val="333333"/>
        </w:rPr>
        <w:t xml:space="preserve"> Общем собрании</w:t>
      </w:r>
      <w:r w:rsidRPr="00B358AE">
        <w:rPr>
          <w:color w:val="333333"/>
        </w:rPr>
        <w:t xml:space="preserve">                           </w:t>
      </w:r>
      <w:r>
        <w:rPr>
          <w:color w:val="333333"/>
        </w:rPr>
        <w:t xml:space="preserve">                       Утверждено.</w:t>
      </w:r>
    </w:p>
    <w:p w:rsidR="006F3758" w:rsidRPr="00B358AE" w:rsidRDefault="006F3758" w:rsidP="000E2FEB">
      <w:pPr>
        <w:shd w:val="clear" w:color="auto" w:fill="FFFFFF"/>
        <w:tabs>
          <w:tab w:val="left" w:pos="5197"/>
        </w:tabs>
        <w:rPr>
          <w:color w:val="333333"/>
        </w:rPr>
      </w:pPr>
      <w:r>
        <w:rPr>
          <w:color w:val="333333"/>
        </w:rPr>
        <w:t>трудового коллектива</w:t>
      </w:r>
      <w:r w:rsidRPr="00B358AE">
        <w:rPr>
          <w:color w:val="333333"/>
        </w:rPr>
        <w:t xml:space="preserve">                                              </w:t>
      </w:r>
      <w:r>
        <w:rPr>
          <w:color w:val="333333"/>
        </w:rPr>
        <w:t xml:space="preserve">                  </w:t>
      </w:r>
      <w:r w:rsidRPr="00B358AE">
        <w:rPr>
          <w:color w:val="333333"/>
        </w:rPr>
        <w:t xml:space="preserve">Директор </w:t>
      </w:r>
      <w:r>
        <w:rPr>
          <w:color w:val="333333"/>
        </w:rPr>
        <w:t>МБОУ Хватовская ОШ</w:t>
      </w:r>
      <w:r w:rsidRPr="00B358AE">
        <w:rPr>
          <w:color w:val="333333"/>
        </w:rPr>
        <w:t xml:space="preserve">        </w:t>
      </w:r>
      <w:r>
        <w:rPr>
          <w:color w:val="333333"/>
        </w:rPr>
        <w:t xml:space="preserve">                    </w:t>
      </w:r>
    </w:p>
    <w:p w:rsidR="006F3758" w:rsidRDefault="006F3758" w:rsidP="000E2FEB">
      <w:pPr>
        <w:shd w:val="clear" w:color="auto" w:fill="FFFFFF"/>
        <w:jc w:val="both"/>
      </w:pPr>
      <w:r>
        <w:t>протокол от  22.12.2017г.</w:t>
      </w:r>
      <w:r w:rsidRPr="00B358AE">
        <w:t xml:space="preserve">         </w:t>
      </w:r>
      <w:r>
        <w:t xml:space="preserve">                                                 _____________О.А.Быстрова</w:t>
      </w:r>
    </w:p>
    <w:p w:rsidR="006F3758" w:rsidRPr="00B358AE" w:rsidRDefault="006F3758" w:rsidP="000E2FEB">
      <w:pPr>
        <w:shd w:val="clear" w:color="auto" w:fill="FFFFFF"/>
        <w:jc w:val="both"/>
      </w:pPr>
      <w:r>
        <w:t xml:space="preserve">                                                                                                         Приказ от «29»декабря 2017г.№144</w:t>
      </w:r>
    </w:p>
    <w:p w:rsidR="006F3758" w:rsidRDefault="006F3758" w:rsidP="000E2FEB">
      <w:pPr>
        <w:shd w:val="clear" w:color="auto" w:fill="FFFFFF"/>
        <w:ind w:left="4248" w:firstLine="708"/>
      </w:pPr>
      <w:bookmarkStart w:id="0" w:name="_GoBack"/>
      <w:bookmarkEnd w:id="0"/>
    </w:p>
    <w:p w:rsidR="006F3758" w:rsidRDefault="006F3758" w:rsidP="00C43320">
      <w:pPr>
        <w:rPr>
          <w:rFonts w:ascii="Times New Roman" w:hAnsi="Times New Roman" w:cs="Times New Roman"/>
          <w:sz w:val="40"/>
          <w:szCs w:val="40"/>
        </w:rPr>
      </w:pPr>
    </w:p>
    <w:p w:rsidR="006F3758" w:rsidRDefault="006F3758" w:rsidP="00C43320">
      <w:pPr>
        <w:rPr>
          <w:rFonts w:ascii="Times New Roman" w:hAnsi="Times New Roman" w:cs="Times New Roman"/>
          <w:sz w:val="40"/>
          <w:szCs w:val="40"/>
        </w:rPr>
      </w:pPr>
    </w:p>
    <w:p w:rsidR="006F3758" w:rsidRDefault="006F3758" w:rsidP="00C43320">
      <w:pPr>
        <w:rPr>
          <w:rFonts w:ascii="Times New Roman" w:hAnsi="Times New Roman" w:cs="Times New Roman"/>
          <w:sz w:val="40"/>
          <w:szCs w:val="40"/>
        </w:rPr>
      </w:pPr>
      <w:r>
        <w:rPr>
          <w:rFonts w:ascii="Times New Roman" w:hAnsi="Times New Roman" w:cs="Times New Roman"/>
          <w:sz w:val="40"/>
          <w:szCs w:val="40"/>
        </w:rPr>
        <w:t xml:space="preserve">                         </w:t>
      </w:r>
    </w:p>
    <w:p w:rsidR="006F3758" w:rsidRPr="000E2FEB" w:rsidRDefault="006F3758" w:rsidP="007D4170">
      <w:pPr>
        <w:jc w:val="center"/>
        <w:rPr>
          <w:rFonts w:ascii="Times New Roman" w:hAnsi="Times New Roman" w:cs="Times New Roman"/>
          <w:b/>
          <w:bCs/>
          <w:sz w:val="40"/>
          <w:szCs w:val="40"/>
        </w:rPr>
      </w:pPr>
      <w:r w:rsidRPr="000E2FEB">
        <w:rPr>
          <w:rFonts w:ascii="Times New Roman" w:hAnsi="Times New Roman" w:cs="Times New Roman"/>
          <w:b/>
          <w:bCs/>
          <w:sz w:val="40"/>
          <w:szCs w:val="40"/>
        </w:rPr>
        <w:t>ПОЛОЖЕНИЕ</w:t>
      </w:r>
    </w:p>
    <w:p w:rsidR="006F3758" w:rsidRPr="000E2FEB" w:rsidRDefault="006F3758" w:rsidP="007D4170">
      <w:pPr>
        <w:jc w:val="center"/>
        <w:rPr>
          <w:rFonts w:ascii="Times New Roman" w:hAnsi="Times New Roman" w:cs="Times New Roman"/>
          <w:b/>
          <w:bCs/>
          <w:sz w:val="40"/>
          <w:szCs w:val="40"/>
        </w:rPr>
      </w:pPr>
      <w:r>
        <w:rPr>
          <w:rFonts w:ascii="Times New Roman" w:hAnsi="Times New Roman" w:cs="Times New Roman"/>
          <w:b/>
          <w:bCs/>
          <w:sz w:val="40"/>
          <w:szCs w:val="40"/>
        </w:rPr>
        <w:t xml:space="preserve">о </w:t>
      </w:r>
      <w:r w:rsidRPr="000E2FEB">
        <w:rPr>
          <w:rFonts w:ascii="Times New Roman" w:hAnsi="Times New Roman" w:cs="Times New Roman"/>
          <w:b/>
          <w:bCs/>
          <w:sz w:val="40"/>
          <w:szCs w:val="40"/>
        </w:rPr>
        <w:t>внутреннем трудовом распорядке для работников</w:t>
      </w:r>
    </w:p>
    <w:p w:rsidR="006F3758" w:rsidRDefault="006F3758" w:rsidP="00C43320"/>
    <w:p w:rsidR="006F3758" w:rsidRDefault="006F3758" w:rsidP="00C43320"/>
    <w:p w:rsidR="006F3758" w:rsidRDefault="006F3758" w:rsidP="00C43320"/>
    <w:p w:rsidR="006F3758" w:rsidRDefault="006F3758" w:rsidP="00C43320"/>
    <w:p w:rsidR="006F3758" w:rsidRDefault="006F3758" w:rsidP="00C43320"/>
    <w:p w:rsidR="006F3758" w:rsidRDefault="006F3758" w:rsidP="00C43320"/>
    <w:p w:rsidR="006F3758" w:rsidRDefault="006F3758" w:rsidP="00C43320"/>
    <w:p w:rsidR="006F3758" w:rsidRDefault="006F3758" w:rsidP="00C43320"/>
    <w:p w:rsidR="006F3758" w:rsidRDefault="006F3758" w:rsidP="00C43320"/>
    <w:p w:rsidR="006F3758" w:rsidRDefault="006F3758" w:rsidP="00C43320"/>
    <w:p w:rsidR="006F3758" w:rsidRDefault="006F3758" w:rsidP="00C43320"/>
    <w:p w:rsidR="006F3758" w:rsidRDefault="006F3758" w:rsidP="00C43320"/>
    <w:p w:rsidR="006F3758" w:rsidRDefault="006F3758" w:rsidP="00C43320"/>
    <w:p w:rsidR="006F3758" w:rsidRDefault="006F3758" w:rsidP="00C43320"/>
    <w:p w:rsidR="006F3758" w:rsidRDefault="006F3758" w:rsidP="00C43320"/>
    <w:p w:rsidR="006F3758" w:rsidRPr="000E2FEB" w:rsidRDefault="006F3758" w:rsidP="00C43320">
      <w:pPr>
        <w:spacing w:after="0" w:line="240" w:lineRule="auto"/>
        <w:rPr>
          <w:b/>
          <w:bCs/>
        </w:rPr>
      </w:pPr>
      <w:r w:rsidRPr="000E2FEB">
        <w:rPr>
          <w:b/>
          <w:bCs/>
        </w:rPr>
        <w:t xml:space="preserve">1. Общие положения </w:t>
      </w:r>
    </w:p>
    <w:p w:rsidR="006F3758" w:rsidRDefault="006F3758" w:rsidP="00C43320">
      <w:pPr>
        <w:spacing w:after="0" w:line="240" w:lineRule="auto"/>
      </w:pPr>
      <w:r>
        <w:t xml:space="preserve">Настоящие правила внутреннего трудового распорядка устанавливают локальные правила трудовых отношений в школе. </w:t>
      </w:r>
    </w:p>
    <w:p w:rsidR="006F3758" w:rsidRPr="000E2FEB" w:rsidRDefault="006F3758" w:rsidP="00C43320">
      <w:pPr>
        <w:spacing w:after="0" w:line="240" w:lineRule="auto"/>
        <w:rPr>
          <w:b/>
          <w:bCs/>
        </w:rPr>
      </w:pPr>
      <w:r w:rsidRPr="000E2FEB">
        <w:rPr>
          <w:b/>
          <w:bCs/>
        </w:rPr>
        <w:t xml:space="preserve">2. Порядок приёма, перевода и увольнения работников </w:t>
      </w:r>
    </w:p>
    <w:p w:rsidR="006F3758" w:rsidRDefault="006F3758" w:rsidP="00C43320">
      <w:pPr>
        <w:spacing w:after="0" w:line="240" w:lineRule="auto"/>
      </w:pPr>
      <w:r>
        <w:t xml:space="preserve">2.1. Работники школы реализуют своё право на труд путём заключения трудового договора. Сторонами трудового договора являются работник и Школа как юридическое лицо - работодатель, представленная директором Школы. </w:t>
      </w:r>
    </w:p>
    <w:p w:rsidR="006F3758" w:rsidRDefault="006F3758" w:rsidP="00C43320">
      <w:pPr>
        <w:spacing w:after="0" w:line="240" w:lineRule="auto"/>
      </w:pPr>
      <w:r>
        <w:t xml:space="preserve">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Школе </w:t>
      </w:r>
    </w:p>
    <w:p w:rsidR="006F3758" w:rsidRDefault="006F3758" w:rsidP="00C43320">
      <w:pPr>
        <w:spacing w:after="0" w:line="240" w:lineRule="auto"/>
      </w:pPr>
      <w:r>
        <w:t xml:space="preserve">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Школа не вправе требовать заключения срочного трудового договора на определенный срок, если работа носит постоянный характер. </w:t>
      </w:r>
    </w:p>
    <w:p w:rsidR="006F3758" w:rsidRDefault="006F3758" w:rsidP="00C43320">
      <w:pPr>
        <w:spacing w:after="0" w:line="240" w:lineRule="auto"/>
      </w:pPr>
      <w:r>
        <w:t xml:space="preserve">2.4. По соглашению сторон при заключении трудового договора может быть установлен испытательный срок, но не свыше 3 месяцев, а для заместителей директора и главного бухгалтера - не свыше 6 месяцев. </w:t>
      </w:r>
    </w:p>
    <w:p w:rsidR="006F3758" w:rsidRDefault="006F3758" w:rsidP="00C43320">
      <w:pPr>
        <w:spacing w:after="0" w:line="240" w:lineRule="auto"/>
      </w:pPr>
      <w:r>
        <w:t xml:space="preserve">2.5. При заключении трудового договора работник предъявляет: </w:t>
      </w:r>
    </w:p>
    <w:p w:rsidR="006F3758" w:rsidRDefault="006F3758" w:rsidP="00C43320">
      <w:pPr>
        <w:spacing w:after="0" w:line="240" w:lineRule="auto"/>
      </w:pPr>
      <w:r>
        <w:t xml:space="preserve">· паспорт или иной документ, удостоверяющий личность; </w:t>
      </w:r>
    </w:p>
    <w:p w:rsidR="006F3758" w:rsidRDefault="006F3758" w:rsidP="00C43320">
      <w:pPr>
        <w:spacing w:after="0" w:line="240" w:lineRule="auto"/>
      </w:pPr>
      <w: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6F3758" w:rsidRDefault="006F3758" w:rsidP="00C43320">
      <w:pPr>
        <w:spacing w:after="0" w:line="240" w:lineRule="auto"/>
      </w:pPr>
      <w:r>
        <w:t xml:space="preserve">· страховое свидетельство государственного пенсионного страхования; </w:t>
      </w:r>
    </w:p>
    <w:p w:rsidR="006F3758" w:rsidRDefault="006F3758" w:rsidP="00C43320">
      <w:pPr>
        <w:spacing w:after="0" w:line="240" w:lineRule="auto"/>
      </w:pPr>
      <w:r>
        <w:t xml:space="preserve">.документы воинского учета - для военнообязанных и лиц, подлежащих призыву на военную службу; </w:t>
      </w:r>
    </w:p>
    <w:p w:rsidR="006F3758" w:rsidRDefault="006F3758" w:rsidP="00C43320">
      <w:pPr>
        <w:spacing w:after="0" w:line="240" w:lineRule="auto"/>
      </w:pPr>
      <w:r>
        <w:t xml:space="preserve">·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6F3758" w:rsidRDefault="006F3758" w:rsidP="00C43320">
      <w:pPr>
        <w:spacing w:after="0" w:line="240" w:lineRule="auto"/>
      </w:pPr>
      <w:r>
        <w:t xml:space="preserve">· медицинское заключение об отсутствии противопоказаний по состоянию здоровья для работы в детском учреждении. </w:t>
      </w:r>
    </w:p>
    <w:p w:rsidR="006F3758" w:rsidRDefault="006F3758" w:rsidP="00C43320">
      <w:pPr>
        <w:spacing w:after="0" w:line="240" w:lineRule="auto"/>
      </w:pPr>
      <w: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Школой. </w:t>
      </w:r>
    </w:p>
    <w:p w:rsidR="006F3758" w:rsidRDefault="006F3758" w:rsidP="00C43320">
      <w:pPr>
        <w:spacing w:after="0" w:line="240" w:lineRule="auto"/>
      </w:pPr>
      <w:r>
        <w:t xml:space="preserve">2.6. Приём на работу оформляется приказом, который объявляется работнику под расписку в трехдневный срок. </w:t>
      </w:r>
    </w:p>
    <w:p w:rsidR="006F3758" w:rsidRDefault="006F3758" w:rsidP="00C43320">
      <w:pPr>
        <w:spacing w:after="0" w:line="240" w:lineRule="auto"/>
      </w:pPr>
      <w:r>
        <w:t xml:space="preserve">2.7. При приёме работника на работу или переводе его в установленном порядке на другую работу администрация школы обязана под расписку работника: </w:t>
      </w:r>
    </w:p>
    <w:p w:rsidR="006F3758" w:rsidRDefault="006F3758" w:rsidP="00C43320">
      <w:pPr>
        <w:spacing w:after="0"/>
      </w:pPr>
      <w:r>
        <w:t xml:space="preserve">а) ознакомить с уставом школы и коллективным договором; </w:t>
      </w:r>
    </w:p>
    <w:p w:rsidR="006F3758" w:rsidRDefault="006F3758" w:rsidP="00C43320">
      <w:pPr>
        <w:spacing w:after="0" w:line="240" w:lineRule="auto"/>
      </w:pPr>
      <w:r>
        <w:t xml:space="preserve">б) ознакомить его с действующими правилами внутреннего трудового распорядка, локальными нормативными актами, определяющими конкретные трудовые обязанности работника; </w:t>
      </w:r>
    </w:p>
    <w:p w:rsidR="006F3758" w:rsidRDefault="006F3758" w:rsidP="00C43320">
      <w:pPr>
        <w:spacing w:after="0" w:line="240" w:lineRule="auto"/>
      </w:pPr>
      <w:r>
        <w:t xml:space="preserve">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w:t>
      </w:r>
    </w:p>
    <w:p w:rsidR="006F3758" w:rsidRDefault="006F3758" w:rsidP="00C43320">
      <w:pPr>
        <w:spacing w:after="0" w:line="240" w:lineRule="auto"/>
      </w:pPr>
      <w:r>
        <w:t xml:space="preserve">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 </w:t>
      </w:r>
    </w:p>
    <w:p w:rsidR="006F3758" w:rsidRDefault="006F3758" w:rsidP="00C43320">
      <w:pPr>
        <w:spacing w:after="0" w:line="240" w:lineRule="auto"/>
      </w:pPr>
      <w:r>
        <w:t xml:space="preserve">2.8. В соответствии с приказом о приеме на работу администрация школы обязана в недельный срок сделать запись в трудовой книжке работника. </w:t>
      </w:r>
    </w:p>
    <w:p w:rsidR="006F3758" w:rsidRDefault="006F3758" w:rsidP="00C43320">
      <w:pPr>
        <w:spacing w:after="0" w:line="240" w:lineRule="auto"/>
      </w:pPr>
      <w:r>
        <w:t xml:space="preserve">На работающих по совместительству трудовые книжки ведутся по основному месту работы. </w:t>
      </w:r>
    </w:p>
    <w:p w:rsidR="006F3758" w:rsidRDefault="006F3758" w:rsidP="00C43320">
      <w:pPr>
        <w:spacing w:after="0" w:line="240" w:lineRule="auto"/>
      </w:pPr>
      <w:r>
        <w:t xml:space="preserve">С каждой записью, вносимой на основании приказа в трудовую книжку, администрация обязана ознакомить ее владельца под расписку в личной карточке. </w:t>
      </w:r>
    </w:p>
    <w:p w:rsidR="006F3758" w:rsidRDefault="006F3758" w:rsidP="00C43320">
      <w:pPr>
        <w:spacing w:after="0"/>
      </w:pPr>
      <w:r>
        <w:t xml:space="preserve">2.9.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 </w:t>
      </w:r>
    </w:p>
    <w:p w:rsidR="006F3758" w:rsidRDefault="006F3758" w:rsidP="00C43320">
      <w:pPr>
        <w:spacing w:after="0" w:line="240" w:lineRule="auto"/>
      </w:pPr>
      <w:r>
        <w:t xml:space="preserve">Личное дело работника хранится в образовательном учреждении, в том числе и после увольнения, до достижения им возраста 75 лет. </w:t>
      </w:r>
    </w:p>
    <w:p w:rsidR="006F3758" w:rsidRDefault="006F3758" w:rsidP="00C43320">
      <w:pPr>
        <w:spacing w:after="0" w:line="240" w:lineRule="auto"/>
      </w:pPr>
      <w:r>
        <w:t xml:space="preserve">О приеме работника в образовательное учреждение делается запись в Книге учета личного состава. </w:t>
      </w:r>
    </w:p>
    <w:p w:rsidR="006F3758" w:rsidRDefault="006F3758" w:rsidP="00C43320">
      <w:pPr>
        <w:spacing w:after="0" w:line="240" w:lineRule="auto"/>
      </w:pPr>
      <w:r>
        <w:t xml:space="preserve">2.10. Перевод работника на другую постоянную работу осуществляется с его письменного согласия. </w:t>
      </w:r>
    </w:p>
    <w:p w:rsidR="006F3758" w:rsidRDefault="006F3758" w:rsidP="00C43320">
      <w:pPr>
        <w:spacing w:after="0" w:line="240" w:lineRule="auto"/>
      </w:pPr>
      <w:r>
        <w:t xml:space="preserve">Без согласия работника допускается временный перевод в исключительных случаях в связи с простоем, необходимостью замещения другого отсутствующего работника и при других исключительных обстоятельствах. Временный перевод без согласия работника допускается при условии, если это необходимо для предотвращения опасности жизни и здоровью обучающихся, и является обязательным для работника. </w:t>
      </w:r>
    </w:p>
    <w:p w:rsidR="006F3758" w:rsidRDefault="006F3758" w:rsidP="00C43320">
      <w:pPr>
        <w:spacing w:after="0" w:line="240" w:lineRule="auto"/>
      </w:pPr>
      <w:r>
        <w:t xml:space="preserve">2.11.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 </w:t>
      </w:r>
    </w:p>
    <w:p w:rsidR="006F3758" w:rsidRDefault="006F3758" w:rsidP="00C43320">
      <w:pPr>
        <w:spacing w:after="0" w:line="240" w:lineRule="auto"/>
      </w:pPr>
      <w:r>
        <w:t xml:space="preserve">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Трудовым кодексом Российской Федерации. </w:t>
      </w:r>
    </w:p>
    <w:p w:rsidR="006F3758" w:rsidRDefault="006F3758" w:rsidP="00C43320">
      <w:pPr>
        <w:spacing w:after="0" w:line="240" w:lineRule="auto"/>
      </w:pPr>
      <w:r>
        <w:t xml:space="preserve">2.12. Днем увольнения считается последний день работы. </w:t>
      </w:r>
    </w:p>
    <w:p w:rsidR="006F3758" w:rsidRDefault="006F3758" w:rsidP="00C43320">
      <w:pPr>
        <w:spacing w:after="0" w:line="240" w:lineRule="auto"/>
      </w:pPr>
      <w:r>
        <w:t xml:space="preserve">В день увольнения администрация школы обязана выдать работнику его трудовую книжку с внесенной в нее и заверенной печатью школы записью об увольнении, а также произвести с ним окончательный расчёт. Записи о причинах увольнения в трудовую книжку должны производиться в точном соответствии с формулировками Трудового кодекса Российской Федерации со ссылкой на соответствующую статью и пункт. </w:t>
      </w:r>
    </w:p>
    <w:p w:rsidR="006F3758" w:rsidRPr="000E2FEB" w:rsidRDefault="006F3758" w:rsidP="00C43320">
      <w:pPr>
        <w:spacing w:after="0" w:line="240" w:lineRule="auto"/>
        <w:rPr>
          <w:b/>
          <w:bCs/>
        </w:rPr>
      </w:pPr>
      <w:r w:rsidRPr="000E2FEB">
        <w:rPr>
          <w:b/>
          <w:bCs/>
        </w:rPr>
        <w:t xml:space="preserve">3. Основные права и обязанности работников </w:t>
      </w:r>
    </w:p>
    <w:p w:rsidR="006F3758" w:rsidRDefault="006F3758" w:rsidP="00C43320">
      <w:pPr>
        <w:spacing w:after="0" w:line="240" w:lineRule="auto"/>
      </w:pPr>
      <w:r>
        <w:t xml:space="preserve">3.1. Работник школы имеет права и несет обязанности, предусмотренные условиями трудового договора, а также все иные права и обязанности, предусмотренные статьей 21 Трудового кодекса Российской Федерации и, для соответствующих категорий работников, другими статьями Трудового кодекса. </w:t>
      </w:r>
    </w:p>
    <w:p w:rsidR="006F3758" w:rsidRDefault="006F3758" w:rsidP="00C43320">
      <w:pPr>
        <w:spacing w:after="0" w:line="240" w:lineRule="auto"/>
      </w:pPr>
      <w:r>
        <w:t xml:space="preserve">3.2. Работник школы имеет право на: </w:t>
      </w:r>
    </w:p>
    <w:p w:rsidR="006F3758" w:rsidRDefault="006F3758" w:rsidP="00C43320">
      <w:pPr>
        <w:spacing w:after="0" w:line="240" w:lineRule="auto"/>
      </w:pPr>
      <w:r>
        <w:t xml:space="preserve">3.2.1. Предоставление ему работы, обусловленной  трудовым договором; </w:t>
      </w:r>
    </w:p>
    <w:p w:rsidR="006F3758" w:rsidRDefault="006F3758" w:rsidP="00C43320">
      <w:pPr>
        <w:spacing w:after="0" w:line="240" w:lineRule="auto"/>
      </w:pPr>
      <w:r>
        <w:t xml:space="preserve">3.2.2.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6F3758" w:rsidRDefault="006F3758" w:rsidP="00C43320">
      <w:pPr>
        <w:spacing w:after="0" w:line="240" w:lineRule="auto"/>
      </w:pPr>
      <w:r>
        <w:t xml:space="preserve">3.2.3. Своевременную и в полном объеме выплату заработной платы; </w:t>
      </w:r>
    </w:p>
    <w:p w:rsidR="006F3758" w:rsidRDefault="006F3758" w:rsidP="00C43320">
      <w:pPr>
        <w:spacing w:after="0" w:line="240" w:lineRule="auto"/>
      </w:pPr>
      <w:r>
        <w:t xml:space="preserve">3.2.4. Отдых установленной  продолжительности; </w:t>
      </w:r>
    </w:p>
    <w:p w:rsidR="006F3758" w:rsidRDefault="006F3758" w:rsidP="00C43320">
      <w:pPr>
        <w:spacing w:after="0" w:line="240" w:lineRule="auto"/>
      </w:pPr>
      <w:r>
        <w:t xml:space="preserve">3.2.5. Полную и достоверную информацию об условиях труда и требованиях охраны труда на рабочем месте; </w:t>
      </w:r>
    </w:p>
    <w:p w:rsidR="006F3758" w:rsidRDefault="006F3758" w:rsidP="00C43320">
      <w:pPr>
        <w:spacing w:after="0" w:line="240" w:lineRule="auto"/>
      </w:pPr>
      <w:r>
        <w:t xml:space="preserve">3.2.6. Профессиональную подготовку, переподготовку и повышение квалификации в установленном порядке; </w:t>
      </w:r>
    </w:p>
    <w:p w:rsidR="006F3758" w:rsidRDefault="006F3758" w:rsidP="00C43320">
      <w:pPr>
        <w:spacing w:after="0" w:line="240" w:lineRule="auto"/>
      </w:pPr>
      <w:r>
        <w:t xml:space="preserve">3.2.7. Объединение, включая право на создание профсоюзов; </w:t>
      </w:r>
    </w:p>
    <w:p w:rsidR="006F3758" w:rsidRDefault="006F3758" w:rsidP="00C43320">
      <w:pPr>
        <w:spacing w:after="0" w:line="240" w:lineRule="auto"/>
      </w:pPr>
      <w:r>
        <w:t xml:space="preserve">3.2.8. Участие в управлении школой в формах, предусмотренных трудовым законодательством и уставом школы; </w:t>
      </w:r>
    </w:p>
    <w:p w:rsidR="006F3758" w:rsidRDefault="006F3758" w:rsidP="00C43320">
      <w:pPr>
        <w:spacing w:after="0" w:line="240" w:lineRule="auto"/>
      </w:pPr>
      <w:r>
        <w:t xml:space="preserve">3.2.9. Защиту своих трудовых прав и законных интересов всеми, не запрещенными законом способами; </w:t>
      </w:r>
    </w:p>
    <w:p w:rsidR="006F3758" w:rsidRDefault="006F3758" w:rsidP="00C43320">
      <w:pPr>
        <w:spacing w:after="0" w:line="240" w:lineRule="auto"/>
      </w:pPr>
      <w:r>
        <w:t xml:space="preserve">3.2.10. Возмещение вреда, причиненного в связи с исполнением трудовых обязанностей; </w:t>
      </w:r>
    </w:p>
    <w:p w:rsidR="006F3758" w:rsidRDefault="006F3758" w:rsidP="00C43320">
      <w:pPr>
        <w:spacing w:after="0" w:line="240" w:lineRule="auto"/>
      </w:pPr>
      <w:r>
        <w:t xml:space="preserve">3.2.11. Обязательное социальное страхование в порядке и случаях, предусмотренных законодательством. </w:t>
      </w:r>
    </w:p>
    <w:p w:rsidR="006F3758" w:rsidRDefault="006F3758" w:rsidP="00C43320">
      <w:pPr>
        <w:spacing w:after="0" w:line="240" w:lineRule="auto"/>
      </w:pPr>
      <w:r>
        <w:t xml:space="preserve">3.3. Работник школы  обязан: </w:t>
      </w:r>
    </w:p>
    <w:p w:rsidR="006F3758" w:rsidRDefault="006F3758" w:rsidP="00C43320">
      <w:pPr>
        <w:spacing w:after="0" w:line="240" w:lineRule="auto"/>
      </w:pPr>
      <w:r>
        <w:t xml:space="preserve">3.3.1. Добросовестно выполнять обязанности, возложенные на него трудовым договором, законодательством о труде, Законом РФ "Об образовании", уставом школы, правилами внутреннего трудового распорядка; </w:t>
      </w:r>
    </w:p>
    <w:p w:rsidR="006F3758" w:rsidRDefault="006F3758" w:rsidP="00C43320">
      <w:pPr>
        <w:spacing w:after="0" w:line="240" w:lineRule="auto"/>
      </w:pPr>
      <w:r>
        <w:t xml:space="preserve">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 </w:t>
      </w:r>
    </w:p>
    <w:p w:rsidR="006F3758" w:rsidRDefault="006F3758" w:rsidP="00C43320">
      <w:pPr>
        <w:spacing w:after="0" w:line="240" w:lineRule="auto"/>
      </w:pPr>
      <w:r>
        <w:t xml:space="preserve">3.3.3. Воздерживаться от действий, мешающих другим работникам выполнять их трудовые обязанности; </w:t>
      </w:r>
    </w:p>
    <w:p w:rsidR="006F3758" w:rsidRDefault="006F3758" w:rsidP="00C43320">
      <w:pPr>
        <w:spacing w:after="0" w:line="240" w:lineRule="auto"/>
      </w:pPr>
      <w:r>
        <w:t xml:space="preserve">3.3.4. Принимать активные меры по устранению причин и условий, нарушающих нормальную деятельность Школы; </w:t>
      </w:r>
    </w:p>
    <w:p w:rsidR="006F3758" w:rsidRDefault="006F3758" w:rsidP="00C43320">
      <w:pPr>
        <w:spacing w:after="0" w:line="240" w:lineRule="auto"/>
      </w:pPr>
      <w:r>
        <w:t xml:space="preserve">3.3.5. Содержать свое рабочее оборудование и приспособления в исправном состоянии, поддерживать чистоту на рабочем месте; </w:t>
      </w:r>
    </w:p>
    <w:p w:rsidR="006F3758" w:rsidRDefault="006F3758" w:rsidP="00C43320">
      <w:pPr>
        <w:spacing w:after="0" w:line="240" w:lineRule="auto"/>
      </w:pPr>
      <w:r>
        <w:t xml:space="preserve">3.3.6. Соблюдать установленный порядок хранения материальных ценностей и документов; </w:t>
      </w:r>
    </w:p>
    <w:p w:rsidR="006F3758" w:rsidRDefault="006F3758" w:rsidP="00C43320">
      <w:pPr>
        <w:spacing w:after="0" w:line="240" w:lineRule="auto"/>
      </w:pPr>
      <w:r>
        <w:t xml:space="preserve">3.3.7. Эффективно использовать учебное оборудование, экономно и рационально расходовать сырье, энергию, топливо и другие материальные ресурсы; </w:t>
      </w:r>
    </w:p>
    <w:p w:rsidR="006F3758" w:rsidRDefault="006F3758" w:rsidP="00C43320">
      <w:pPr>
        <w:spacing w:after="0" w:line="240" w:lineRule="auto"/>
      </w:pPr>
      <w:r>
        <w:t xml:space="preserve">3.3.8. Соблюдать законные права и свободы обучающихся и воспитанников; </w:t>
      </w:r>
    </w:p>
    <w:p w:rsidR="006F3758" w:rsidRDefault="006F3758" w:rsidP="00C43320">
      <w:pPr>
        <w:spacing w:after="0" w:line="240" w:lineRule="auto"/>
      </w:pPr>
      <w:r>
        <w:t xml:space="preserve">3.3.9.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 </w:t>
      </w:r>
    </w:p>
    <w:p w:rsidR="006F3758" w:rsidRDefault="006F3758" w:rsidP="00C43320">
      <w:pPr>
        <w:spacing w:after="0" w:line="240" w:lineRule="auto"/>
      </w:pPr>
      <w:r>
        <w:t xml:space="preserve">3.3.10. Быть всегда вежливыми, внимательными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w:t>
      </w:r>
    </w:p>
    <w:p w:rsidR="006F3758" w:rsidRDefault="006F3758" w:rsidP="00C43320">
      <w:pPr>
        <w:spacing w:after="0" w:line="240" w:lineRule="auto"/>
      </w:pPr>
      <w:r>
        <w:t xml:space="preserve">3.3.11. Систематически повышать свой теоретический и культурный уровень, деловую квалификацию; </w:t>
      </w:r>
    </w:p>
    <w:p w:rsidR="006F3758" w:rsidRDefault="006F3758" w:rsidP="00C43320">
      <w:pPr>
        <w:spacing w:after="0" w:line="240" w:lineRule="auto"/>
      </w:pPr>
      <w:r>
        <w:t xml:space="preserve">3.3.12. Быть примером достойного поведения на работе, в быту и в  общественных местах; </w:t>
      </w:r>
    </w:p>
    <w:p w:rsidR="006F3758" w:rsidRDefault="006F3758" w:rsidP="00C43320">
      <w:pPr>
        <w:spacing w:after="0" w:line="240" w:lineRule="auto"/>
      </w:pPr>
      <w:r>
        <w:t xml:space="preserve">3.3.13. 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 </w:t>
      </w:r>
    </w:p>
    <w:p w:rsidR="006F3758" w:rsidRDefault="006F3758" w:rsidP="00C43320">
      <w:pPr>
        <w:spacing w:after="0" w:line="240" w:lineRule="auto"/>
      </w:pPr>
      <w:r>
        <w:t xml:space="preserve">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оказывать посильную помощь пострадавшим; о всех травмах и несчастных случаях незамедлительно сообщать администрации Школы. </w:t>
      </w:r>
    </w:p>
    <w:p w:rsidR="006F3758" w:rsidRDefault="006F3758" w:rsidP="00C43320">
      <w:pPr>
        <w:spacing w:after="0" w:line="240" w:lineRule="auto"/>
      </w:pPr>
      <w:r>
        <w:t xml:space="preserve">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 </w:t>
      </w:r>
    </w:p>
    <w:p w:rsidR="006F3758" w:rsidRPr="000E2FEB" w:rsidRDefault="006F3758" w:rsidP="00C43320">
      <w:pPr>
        <w:spacing w:after="0" w:line="240" w:lineRule="auto"/>
        <w:rPr>
          <w:b/>
          <w:bCs/>
        </w:rPr>
      </w:pPr>
      <w:r w:rsidRPr="000E2FEB">
        <w:rPr>
          <w:b/>
          <w:bCs/>
        </w:rPr>
        <w:t xml:space="preserve">4. Основные права и обязанности администрации школы </w:t>
      </w:r>
    </w:p>
    <w:p w:rsidR="006F3758" w:rsidRDefault="006F3758" w:rsidP="00C43320">
      <w:pPr>
        <w:spacing w:after="0" w:line="240" w:lineRule="auto"/>
      </w:pPr>
      <w:r>
        <w:t xml:space="preserve">4.1. Администрация Школы в лице директора и/или уполномоченных им должностных лиц имеет право: </w:t>
      </w:r>
    </w:p>
    <w:p w:rsidR="006F3758" w:rsidRDefault="006F3758" w:rsidP="00C43320">
      <w:pPr>
        <w:spacing w:after="0" w:line="240" w:lineRule="auto"/>
      </w:pPr>
      <w:r>
        <w:t xml:space="preserve">4.1.1. Заключать, изменять и расторгать трудовые договоры с работниками в порядке и на условиях, установленных Трудовым кодексом Российской Федерации и иными федеральными законами; </w:t>
      </w:r>
    </w:p>
    <w:p w:rsidR="006F3758" w:rsidRDefault="006F3758" w:rsidP="00C43320">
      <w:pPr>
        <w:spacing w:after="0" w:line="240" w:lineRule="auto"/>
      </w:pPr>
      <w:r>
        <w:t xml:space="preserve">4.1.2. Поощрять работников за добросовестный эффективный труд; </w:t>
      </w:r>
    </w:p>
    <w:p w:rsidR="006F3758" w:rsidRDefault="006F3758" w:rsidP="00C43320">
      <w:pPr>
        <w:spacing w:after="0" w:line="240" w:lineRule="auto"/>
      </w:pPr>
      <w:r>
        <w:t xml:space="preserve">4.1.3.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 </w:t>
      </w:r>
    </w:p>
    <w:p w:rsidR="006F3758" w:rsidRDefault="006F3758" w:rsidP="00C43320">
      <w:pPr>
        <w:spacing w:after="0" w:line="240" w:lineRule="auto"/>
      </w:pPr>
      <w:r>
        <w:t xml:space="preserve">4.1.4. Привлекать работников к дисциплинарной и материальной ответственности в установленном порядке; </w:t>
      </w:r>
    </w:p>
    <w:p w:rsidR="006F3758" w:rsidRDefault="006F3758" w:rsidP="00C43320">
      <w:pPr>
        <w:spacing w:after="0" w:line="240" w:lineRule="auto"/>
      </w:pPr>
      <w:r>
        <w:t xml:space="preserve">4.1.5. Принимать локальные нормативные акты и индивидуальные акты Школы в порядке, установленном Уставом школы. </w:t>
      </w:r>
    </w:p>
    <w:p w:rsidR="006F3758" w:rsidRDefault="006F3758" w:rsidP="00C43320">
      <w:pPr>
        <w:spacing w:after="0" w:line="240" w:lineRule="auto"/>
      </w:pPr>
      <w:r>
        <w:t xml:space="preserve">4.2. Администрация школы обязана: </w:t>
      </w:r>
    </w:p>
    <w:p w:rsidR="006F3758" w:rsidRDefault="006F3758" w:rsidP="00C43320">
      <w:pPr>
        <w:spacing w:after="0" w:line="240" w:lineRule="auto"/>
      </w:pPr>
      <w:r>
        <w:t xml:space="preserve">4.2.1. Соблюдать условия трудового договора, локальные нормативные акты, условия коллективного договора и права работников; </w:t>
      </w:r>
    </w:p>
    <w:p w:rsidR="006F3758" w:rsidRDefault="006F3758" w:rsidP="00C43320">
      <w:pPr>
        <w:spacing w:after="0" w:line="240" w:lineRule="auto"/>
      </w:pPr>
      <w:r>
        <w:t xml:space="preserve">4.2.2. Предоставлять работникам работу в соответствии с трудовым договором; </w:t>
      </w:r>
    </w:p>
    <w:p w:rsidR="006F3758" w:rsidRDefault="006F3758" w:rsidP="00C43320">
      <w:pPr>
        <w:spacing w:after="0" w:line="240" w:lineRule="auto"/>
      </w:pPr>
      <w:r>
        <w:t xml:space="preserve">4.2.3. Обеспечивать безопасность труда и условия, отвечающие требованиям охраны и гигиены труда; </w:t>
      </w:r>
    </w:p>
    <w:p w:rsidR="006F3758" w:rsidRDefault="006F3758" w:rsidP="00C43320">
      <w:pPr>
        <w:spacing w:after="0" w:line="240" w:lineRule="auto"/>
      </w:pPr>
      <w:r>
        <w:t xml:space="preserve">4.2.4. Контролировать соблюдение работниками школы обязанностей, возложенных на них уставом школы, настоящими правилам и, должностными инструкциями; </w:t>
      </w:r>
    </w:p>
    <w:p w:rsidR="006F3758" w:rsidRDefault="006F3758" w:rsidP="00C43320">
      <w:pPr>
        <w:spacing w:after="0" w:line="240" w:lineRule="auto"/>
      </w:pPr>
      <w:r>
        <w:t xml:space="preserve">4.2.5. Своевременно и в полном размере оплачивать труд работников; </w:t>
      </w:r>
    </w:p>
    <w:p w:rsidR="006F3758" w:rsidRDefault="006F3758" w:rsidP="00C43320">
      <w:pPr>
        <w:spacing w:after="0" w:line="240" w:lineRule="auto"/>
      </w:pPr>
      <w:r>
        <w:t xml:space="preserve">4.2.6. Организовывать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 </w:t>
      </w:r>
    </w:p>
    <w:p w:rsidR="006F3758" w:rsidRDefault="006F3758" w:rsidP="00C43320">
      <w:pPr>
        <w:spacing w:after="0" w:line="240" w:lineRule="auto"/>
      </w:pPr>
      <w:r>
        <w:t xml:space="preserve">4.2.7. Обеспечивать работников документацией, оборудованием, инструментами и иными средствами, необходимыми для исполнения ими трудовых обязанностей; </w:t>
      </w:r>
    </w:p>
    <w:p w:rsidR="006F3758" w:rsidRDefault="006F3758" w:rsidP="00C43320">
      <w:pPr>
        <w:spacing w:after="0" w:line="240" w:lineRule="auto"/>
      </w:pPr>
      <w:r>
        <w:t xml:space="preserve">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w:t>
      </w:r>
    </w:p>
    <w:p w:rsidR="006F3758" w:rsidRDefault="006F3758" w:rsidP="00C43320">
      <w:pPr>
        <w:spacing w:after="0" w:line="240" w:lineRule="auto"/>
      </w:pPr>
      <w:r>
        <w:t xml:space="preserve">4.2.9. Своевременно применять меры воздействия к нарушителям трудовой дисциплины, учитывая при этом мнение трудового коллектива; </w:t>
      </w:r>
    </w:p>
    <w:p w:rsidR="006F3758" w:rsidRDefault="006F3758" w:rsidP="00C43320">
      <w:pPr>
        <w:spacing w:after="0" w:line="240" w:lineRule="auto"/>
      </w:pPr>
      <w:r>
        <w:t xml:space="preserve">4.2.10.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 </w:t>
      </w:r>
    </w:p>
    <w:p w:rsidR="006F3758" w:rsidRDefault="006F3758" w:rsidP="00C43320">
      <w:pPr>
        <w:spacing w:after="0" w:line="240" w:lineRule="auto"/>
      </w:pPr>
      <w:r>
        <w:t xml:space="preserve">4.2.11.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 </w:t>
      </w:r>
    </w:p>
    <w:p w:rsidR="006F3758" w:rsidRDefault="006F3758" w:rsidP="00C43320">
      <w:pPr>
        <w:spacing w:after="0" w:line="240" w:lineRule="auto"/>
      </w:pPr>
      <w:r>
        <w:t xml:space="preserve">4.2.12. Принимать меры к своевременному обеспечению Школы необходимым оборудованием, учебными пособиями, хозяйственным инвентарем; </w:t>
      </w:r>
    </w:p>
    <w:p w:rsidR="006F3758" w:rsidRDefault="006F3758" w:rsidP="00C43320">
      <w:pPr>
        <w:spacing w:after="0" w:line="240" w:lineRule="auto"/>
      </w:pPr>
      <w:r>
        <w:t xml:space="preserve">4.2.13.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 </w:t>
      </w:r>
    </w:p>
    <w:p w:rsidR="006F3758" w:rsidRDefault="006F3758" w:rsidP="00C43320">
      <w:pPr>
        <w:spacing w:after="0" w:line="240" w:lineRule="auto"/>
      </w:pPr>
      <w:r>
        <w:t xml:space="preserve">4.2.14. Обеспечивать сохранность имущества Школы, сотрудников и учащихся; </w:t>
      </w:r>
    </w:p>
    <w:p w:rsidR="006F3758" w:rsidRDefault="006F3758" w:rsidP="00C43320">
      <w:pPr>
        <w:spacing w:after="0" w:line="240" w:lineRule="auto"/>
      </w:pPr>
      <w:r>
        <w:t xml:space="preserve">4.2.15. Организовывать горячее питание учащихся и сотрудников школы; </w:t>
      </w:r>
    </w:p>
    <w:p w:rsidR="006F3758" w:rsidRDefault="006F3758" w:rsidP="00C43320">
      <w:pPr>
        <w:spacing w:after="0" w:line="240" w:lineRule="auto"/>
      </w:pPr>
      <w:r>
        <w:t xml:space="preserve">4.2.16.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 </w:t>
      </w:r>
    </w:p>
    <w:p w:rsidR="006F3758" w:rsidRDefault="006F3758" w:rsidP="00C43320">
      <w:pPr>
        <w:spacing w:after="0" w:line="240" w:lineRule="auto"/>
      </w:pPr>
      <w:r>
        <w:t xml:space="preserve">4.3. Администрация Школы принимает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 всех случаях травматизма и происшествиях незамедлительно сообщает в управление образования. </w:t>
      </w:r>
    </w:p>
    <w:p w:rsidR="006F3758" w:rsidRPr="000E2FEB" w:rsidRDefault="006F3758" w:rsidP="00C43320">
      <w:pPr>
        <w:spacing w:after="0" w:line="240" w:lineRule="auto"/>
        <w:rPr>
          <w:b/>
          <w:bCs/>
        </w:rPr>
      </w:pPr>
      <w:r w:rsidRPr="000E2FEB">
        <w:rPr>
          <w:b/>
          <w:bCs/>
        </w:rPr>
        <w:t xml:space="preserve">5. Рабочее время и его использование </w:t>
      </w:r>
    </w:p>
    <w:p w:rsidR="006F3758" w:rsidRDefault="006F3758" w:rsidP="00C43320">
      <w:pPr>
        <w:spacing w:after="0" w:line="240" w:lineRule="auto"/>
      </w:pPr>
      <w:r>
        <w:t xml:space="preserve">5.1. Режим работы школы определяется уставом, коллективным договором и обеспечивается соответствующими приказами (распоряжениями) директора школы. </w:t>
      </w:r>
    </w:p>
    <w:p w:rsidR="006F3758" w:rsidRDefault="006F3758" w:rsidP="00C43320">
      <w:pPr>
        <w:spacing w:after="0" w:line="240" w:lineRule="auto"/>
      </w:pPr>
      <w:r>
        <w:t xml:space="preserve">В школе установлена пятидневная рабочая неделя с двумя выходными днями соответственно. </w:t>
      </w:r>
    </w:p>
    <w:p w:rsidR="006F3758" w:rsidRDefault="006F3758" w:rsidP="00C43320">
      <w:pPr>
        <w:spacing w:after="0"/>
      </w:pPr>
      <w:r>
        <w:t xml:space="preserve">5.2. График работы школьной библиотеки определяется директором школы и должен быть удобным для обучающихся. </w:t>
      </w:r>
    </w:p>
    <w:p w:rsidR="006F3758" w:rsidRDefault="006F3758" w:rsidP="00C43320">
      <w:pPr>
        <w:spacing w:after="0" w:line="240" w:lineRule="auto"/>
      </w:pPr>
      <w:r>
        <w:t xml:space="preserve">5.3. Рабочее время педагогических работников определяется учебным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w:t>
      </w:r>
    </w:p>
    <w:p w:rsidR="006F3758" w:rsidRDefault="006F3758" w:rsidP="00C43320">
      <w:pPr>
        <w:spacing w:after="0" w:line="240" w:lineRule="auto"/>
      </w:pPr>
      <w:r>
        <w:t xml:space="preserve">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 </w:t>
      </w:r>
    </w:p>
    <w:p w:rsidR="006F3758" w:rsidRDefault="006F3758" w:rsidP="00C43320">
      <w:pPr>
        <w:spacing w:after="0" w:line="240" w:lineRule="auto"/>
      </w:pPr>
      <w:r>
        <w:t xml:space="preserve">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 </w:t>
      </w:r>
    </w:p>
    <w:p w:rsidR="006F3758" w:rsidRDefault="006F3758" w:rsidP="00C43320">
      <w:pPr>
        <w:spacing w:after="0" w:line="240" w:lineRule="auto"/>
      </w:pPr>
      <w:r>
        <w:t xml:space="preserve">5.4. Рабочий день учителя начинается за 10 минут до начала его уроков. Урок начинается со звонком ,извещающим о его начале, прекращается с сигналом (звонком), извещающим об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 </w:t>
      </w:r>
    </w:p>
    <w:p w:rsidR="006F3758" w:rsidRDefault="006F3758" w:rsidP="00C43320">
      <w:pPr>
        <w:spacing w:after="0" w:line="240" w:lineRule="auto"/>
      </w:pPr>
      <w:r>
        <w:t xml:space="preserve">5.5 Установленный на начало учебного года объём учебной нагрузки не может быть уменьшен в течение учебного года (за исключением случаев сокращения количества классов, групп, переводе части классов-комплектов в других школах той  же местности, а также других исключительных случаев, подпадающих под условия, предусмотренные статьей 73 Трудового кодекса). </w:t>
      </w:r>
    </w:p>
    <w:p w:rsidR="006F3758" w:rsidRDefault="006F3758" w:rsidP="00C43320">
      <w:pPr>
        <w:spacing w:after="0" w:line="240" w:lineRule="auto"/>
      </w:pPr>
      <w:r>
        <w:t xml:space="preserve">5.6.Работа в праздничные и выходные дни  запрещается. </w:t>
      </w:r>
    </w:p>
    <w:p w:rsidR="006F3758" w:rsidRDefault="006F3758" w:rsidP="00C43320">
      <w:pPr>
        <w:spacing w:after="0" w:line="240" w:lineRule="auto"/>
      </w:pPr>
      <w:r>
        <w:t xml:space="preserve">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Трудовым кодексом, или с согласия работника в каникулярное время, не совпадающее с очередным отпуском. </w:t>
      </w:r>
    </w:p>
    <w:p w:rsidR="006F3758" w:rsidRDefault="006F3758" w:rsidP="00C43320">
      <w:pPr>
        <w:spacing w:after="0" w:line="240" w:lineRule="auto"/>
      </w:pPr>
      <w:r>
        <w:t xml:space="preserve">5.7. Администрация привлекает педагогических работников к дежурству по школе. График дежурств составляется на определённый учебный период и утверждается директором школы. График вывешивается в учительской. </w:t>
      </w:r>
    </w:p>
    <w:p w:rsidR="006F3758" w:rsidRDefault="006F3758" w:rsidP="00C43320">
      <w:pPr>
        <w:spacing w:after="0" w:line="240" w:lineRule="auto"/>
      </w:pPr>
      <w:r>
        <w:t xml:space="preserve">5.8.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 </w:t>
      </w:r>
    </w:p>
    <w:p w:rsidR="006F3758" w:rsidRDefault="006F3758" w:rsidP="00C43320">
      <w:pPr>
        <w:spacing w:after="0" w:line="240" w:lineRule="auto"/>
      </w:pPr>
      <w:r>
        <w:t xml:space="preserve">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заключенному с ними трудовому договору и должностной инструкции. По соглашению с администрацией школы в период каникул работник может выполнять иную работу. </w:t>
      </w:r>
    </w:p>
    <w:p w:rsidR="006F3758" w:rsidRDefault="006F3758" w:rsidP="00C43320">
      <w:pPr>
        <w:spacing w:after="0"/>
      </w:pPr>
      <w:r>
        <w:t xml:space="preserve">Порядок и графики работы в период каникул устанавливаются приказом директора школы не позднее, чем за две недели до начала каникул. </w:t>
      </w:r>
    </w:p>
    <w:p w:rsidR="006F3758" w:rsidRDefault="006F3758" w:rsidP="00C43320">
      <w:pPr>
        <w:spacing w:after="0" w:line="240" w:lineRule="auto"/>
      </w:pPr>
      <w:r>
        <w:t xml:space="preserve">5.9.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не реже четырех раз в год. </w:t>
      </w:r>
    </w:p>
    <w:p w:rsidR="006F3758" w:rsidRDefault="006F3758" w:rsidP="00C43320">
      <w:pPr>
        <w:spacing w:after="0" w:line="240" w:lineRule="auto"/>
      </w:pPr>
      <w:r>
        <w:t xml:space="preserve">5.10. Педагогическим и другим работникам школы запрещается: </w:t>
      </w:r>
    </w:p>
    <w:p w:rsidR="006F3758" w:rsidRDefault="006F3758" w:rsidP="00C43320">
      <w:pPr>
        <w:spacing w:after="0" w:line="240" w:lineRule="auto"/>
      </w:pPr>
      <w:r>
        <w:t xml:space="preserve">а) изменять по своему усмотрению расписание уроков (занятий); </w:t>
      </w:r>
    </w:p>
    <w:p w:rsidR="006F3758" w:rsidRDefault="006F3758" w:rsidP="00C43320">
      <w:pPr>
        <w:spacing w:after="0" w:line="240" w:lineRule="auto"/>
      </w:pPr>
      <w:r>
        <w:t xml:space="preserve">б) отменять, удлинять или сокращать продолжительность уроков и перерывов между ними; </w:t>
      </w:r>
    </w:p>
    <w:p w:rsidR="006F3758" w:rsidRDefault="006F3758" w:rsidP="00C43320">
      <w:pPr>
        <w:spacing w:after="0" w:line="240" w:lineRule="auto"/>
      </w:pPr>
      <w:r>
        <w:t xml:space="preserve">в) удалять обучающихся с уроков (занятий) без предварительного уведомления администрации Школы. </w:t>
      </w:r>
    </w:p>
    <w:p w:rsidR="006F3758" w:rsidRDefault="006F3758" w:rsidP="00C43320">
      <w:pPr>
        <w:spacing w:after="0"/>
      </w:pPr>
      <w:r>
        <w:t xml:space="preserve">5.11. Администрации Школы запрещается: </w:t>
      </w:r>
    </w:p>
    <w:p w:rsidR="006F3758" w:rsidRDefault="006F3758" w:rsidP="00C43320">
      <w:r>
        <w:t xml:space="preserve">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 </w:t>
      </w:r>
    </w:p>
    <w:p w:rsidR="006F3758" w:rsidRDefault="006F3758" w:rsidP="00C43320">
      <w:pPr>
        <w:spacing w:after="0" w:line="240" w:lineRule="auto"/>
      </w:pPr>
      <w:r>
        <w:t xml:space="preserve">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 </w:t>
      </w:r>
    </w:p>
    <w:p w:rsidR="006F3758" w:rsidRDefault="006F3758" w:rsidP="00C43320">
      <w:pPr>
        <w:spacing w:after="0" w:line="240" w:lineRule="auto"/>
      </w:pPr>
      <w:r>
        <w:t xml:space="preserve">в) созывать в рабочее время собрания, заседания и всякого рода совещания по общественным делам. </w:t>
      </w:r>
    </w:p>
    <w:p w:rsidR="006F3758" w:rsidRDefault="006F3758" w:rsidP="00C43320">
      <w:pPr>
        <w:spacing w:after="0" w:line="240" w:lineRule="auto"/>
      </w:pPr>
      <w:r>
        <w:t xml:space="preserve">5.12. 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(занятий)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 </w:t>
      </w:r>
    </w:p>
    <w:p w:rsidR="006F3758" w:rsidRPr="000E2FEB" w:rsidRDefault="006F3758" w:rsidP="00C43320">
      <w:pPr>
        <w:spacing w:after="0" w:line="240" w:lineRule="auto"/>
        <w:rPr>
          <w:b/>
          <w:bCs/>
        </w:rPr>
      </w:pPr>
      <w:r w:rsidRPr="000E2FEB">
        <w:rPr>
          <w:b/>
          <w:bCs/>
        </w:rPr>
        <w:t xml:space="preserve">6. Время отдыха </w:t>
      </w:r>
    </w:p>
    <w:p w:rsidR="006F3758" w:rsidRDefault="006F3758" w:rsidP="00C43320">
      <w:pPr>
        <w:spacing w:after="0" w:line="240" w:lineRule="auto"/>
      </w:pPr>
      <w:r>
        <w:t xml:space="preserve">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 </w:t>
      </w:r>
    </w:p>
    <w:p w:rsidR="006F3758" w:rsidRDefault="006F3758" w:rsidP="00C43320">
      <w:pPr>
        <w:spacing w:after="0" w:line="240" w:lineRule="auto"/>
      </w:pPr>
      <w:r>
        <w:t xml:space="preserve">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w:t>
      </w:r>
    </w:p>
    <w:p w:rsidR="006F3758" w:rsidRDefault="006F3758" w:rsidP="00C43320">
      <w:pPr>
        <w:spacing w:after="0" w:line="240" w:lineRule="auto"/>
      </w:pPr>
      <w:r>
        <w:t xml:space="preserve">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 </w:t>
      </w:r>
    </w:p>
    <w:p w:rsidR="006F3758" w:rsidRDefault="006F3758" w:rsidP="00C43320">
      <w:pPr>
        <w:spacing w:after="0" w:line="240" w:lineRule="auto"/>
      </w:pPr>
      <w:r>
        <w:t xml:space="preserve">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 </w:t>
      </w:r>
    </w:p>
    <w:p w:rsidR="006F3758" w:rsidRDefault="006F3758" w:rsidP="00C43320">
      <w:pPr>
        <w:spacing w:after="0" w:line="240" w:lineRule="auto"/>
      </w:pPr>
      <w:r>
        <w:t xml:space="preserve">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 </w:t>
      </w:r>
    </w:p>
    <w:p w:rsidR="006F3758" w:rsidRPr="000E2FEB" w:rsidRDefault="006F3758" w:rsidP="00C43320">
      <w:pPr>
        <w:spacing w:after="0" w:line="240" w:lineRule="auto"/>
        <w:rPr>
          <w:b/>
          <w:bCs/>
        </w:rPr>
      </w:pPr>
      <w:r w:rsidRPr="000E2FEB">
        <w:rPr>
          <w:b/>
          <w:bCs/>
        </w:rPr>
        <w:t xml:space="preserve">7. Поощрения за успехи в работе </w:t>
      </w:r>
    </w:p>
    <w:p w:rsidR="006F3758" w:rsidRDefault="006F3758" w:rsidP="00C43320">
      <w:pPr>
        <w:spacing w:after="0" w:line="240" w:lineRule="auto"/>
      </w:pPr>
      <w:r>
        <w:t xml:space="preserve">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 </w:t>
      </w:r>
    </w:p>
    <w:p w:rsidR="006F3758" w:rsidRDefault="006F3758" w:rsidP="00C43320">
      <w:pPr>
        <w:spacing w:after="0" w:line="240" w:lineRule="auto"/>
      </w:pPr>
      <w:r>
        <w:t xml:space="preserve">а) объявление благодарности; </w:t>
      </w:r>
    </w:p>
    <w:p w:rsidR="006F3758" w:rsidRDefault="006F3758" w:rsidP="00C43320">
      <w:pPr>
        <w:spacing w:after="0" w:line="240" w:lineRule="auto"/>
      </w:pPr>
      <w:r>
        <w:t xml:space="preserve">б) выдача премии; </w:t>
      </w:r>
    </w:p>
    <w:p w:rsidR="006F3758" w:rsidRDefault="006F3758" w:rsidP="00C43320">
      <w:pPr>
        <w:spacing w:after="0" w:line="240" w:lineRule="auto"/>
      </w:pPr>
      <w:r>
        <w:t xml:space="preserve">в) награждение ценным подарком; </w:t>
      </w:r>
    </w:p>
    <w:p w:rsidR="006F3758" w:rsidRDefault="006F3758" w:rsidP="00C43320">
      <w:pPr>
        <w:spacing w:after="0" w:line="240" w:lineRule="auto"/>
      </w:pPr>
      <w:r>
        <w:t xml:space="preserve">г) награждение почетными грамотами. </w:t>
      </w:r>
    </w:p>
    <w:p w:rsidR="006F3758" w:rsidRDefault="006F3758" w:rsidP="0030781D">
      <w:pPr>
        <w:spacing w:after="0" w:line="240" w:lineRule="auto"/>
      </w:pPr>
      <w:r>
        <w:t xml:space="preserve">7.2.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 </w:t>
      </w:r>
    </w:p>
    <w:p w:rsidR="006F3758" w:rsidRDefault="006F3758" w:rsidP="0030781D">
      <w:pPr>
        <w:spacing w:after="0" w:line="240" w:lineRule="auto"/>
      </w:pPr>
      <w:r>
        <w:t xml:space="preserve">7.3. За особые трудовые заслуги работники Школы представляются в вышестоящие органы для награждения орденами, медалями, присвоения почетных званий, для награждения именными медалями, знаками отличия, грамотами, установленными для работников образования законодательством. </w:t>
      </w:r>
    </w:p>
    <w:p w:rsidR="006F3758" w:rsidRDefault="006F3758" w:rsidP="0030781D">
      <w:pPr>
        <w:spacing w:after="0" w:line="240" w:lineRule="auto"/>
      </w:pPr>
      <w:r>
        <w:t xml:space="preserve">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 </w:t>
      </w:r>
    </w:p>
    <w:p w:rsidR="006F3758" w:rsidRDefault="006F3758" w:rsidP="0030781D">
      <w:pPr>
        <w:spacing w:after="0" w:line="240" w:lineRule="auto"/>
      </w:pPr>
      <w:r>
        <w:t xml:space="preserve">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 </w:t>
      </w:r>
    </w:p>
    <w:p w:rsidR="006F3758" w:rsidRDefault="006F3758" w:rsidP="0030781D">
      <w:pPr>
        <w:spacing w:after="0" w:line="240" w:lineRule="auto"/>
      </w:pPr>
      <w:r>
        <w:t xml:space="preserve">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 </w:t>
      </w:r>
    </w:p>
    <w:p w:rsidR="006F3758" w:rsidRPr="000E2FEB" w:rsidRDefault="006F3758" w:rsidP="0030781D">
      <w:pPr>
        <w:spacing w:after="0" w:line="240" w:lineRule="auto"/>
        <w:rPr>
          <w:b/>
          <w:bCs/>
        </w:rPr>
      </w:pPr>
      <w:r w:rsidRPr="000E2FEB">
        <w:rPr>
          <w:b/>
          <w:bCs/>
        </w:rPr>
        <w:t xml:space="preserve">8. Ответственность за нарушение трудовой дисциплины </w:t>
      </w:r>
    </w:p>
    <w:p w:rsidR="006F3758" w:rsidRDefault="006F3758" w:rsidP="0030781D">
      <w:pPr>
        <w:spacing w:after="0" w:line="240" w:lineRule="auto"/>
      </w:pPr>
      <w:r>
        <w:t xml:space="preserve">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6F3758" w:rsidRDefault="006F3758" w:rsidP="0030781D">
      <w:pPr>
        <w:spacing w:after="0" w:line="240" w:lineRule="auto"/>
      </w:pPr>
      <w:r>
        <w:t xml:space="preserve">8.2. За нарушение трудовой дисциплины администрация Школы при меняет следующие дисциплинарные взыскания: </w:t>
      </w:r>
    </w:p>
    <w:p w:rsidR="006F3758" w:rsidRDefault="006F3758" w:rsidP="0030781D">
      <w:pPr>
        <w:spacing w:after="0" w:line="240" w:lineRule="auto"/>
      </w:pPr>
      <w:r>
        <w:t xml:space="preserve">а) замечание; </w:t>
      </w:r>
    </w:p>
    <w:p w:rsidR="006F3758" w:rsidRDefault="006F3758" w:rsidP="0030781D">
      <w:pPr>
        <w:spacing w:after="0" w:line="240" w:lineRule="auto"/>
      </w:pPr>
      <w:r>
        <w:t xml:space="preserve">б) выговор; </w:t>
      </w:r>
    </w:p>
    <w:p w:rsidR="006F3758" w:rsidRDefault="006F3758" w:rsidP="0030781D">
      <w:pPr>
        <w:spacing w:after="0" w:line="240" w:lineRule="auto"/>
      </w:pPr>
      <w:r>
        <w:t xml:space="preserve">в) увольнение по соответствующим основаниям, указанным в СТ. 81 ТК РФ. </w:t>
      </w:r>
    </w:p>
    <w:p w:rsidR="006F3758" w:rsidRDefault="006F3758" w:rsidP="0030781D">
      <w:pPr>
        <w:spacing w:after="0" w:line="240" w:lineRule="auto"/>
      </w:pPr>
      <w:r>
        <w:t xml:space="preserve">8.3. Дисциплинарные взыскания применяются только директором Школы. </w:t>
      </w:r>
    </w:p>
    <w:p w:rsidR="006F3758" w:rsidRDefault="006F3758" w:rsidP="0030781D">
      <w:pPr>
        <w:spacing w:after="0" w:line="240" w:lineRule="auto"/>
      </w:pPr>
      <w:r>
        <w:t xml:space="preserve">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 </w:t>
      </w:r>
    </w:p>
    <w:p w:rsidR="006F3758" w:rsidRDefault="006F3758" w:rsidP="0030781D">
      <w:pPr>
        <w:spacing w:after="0" w:line="240" w:lineRule="auto"/>
      </w:pPr>
      <w:r>
        <w:t xml:space="preserve">8.4.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В этом случае составляется акт об отказе работника дать письменное объяснение. </w:t>
      </w:r>
    </w:p>
    <w:p w:rsidR="006F3758" w:rsidRDefault="006F3758" w:rsidP="0030781D">
      <w:pPr>
        <w:spacing w:after="0"/>
      </w:pPr>
      <w:r>
        <w:t xml:space="preserve">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w:t>
      </w:r>
    </w:p>
    <w:p w:rsidR="006F3758" w:rsidRDefault="006F3758" w:rsidP="0030781D">
      <w:pPr>
        <w:spacing w:after="0" w:line="240" w:lineRule="auto"/>
      </w:pPr>
      <w:r>
        <w:t xml:space="preserve">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 </w:t>
      </w:r>
    </w:p>
    <w:p w:rsidR="006F3758" w:rsidRDefault="006F3758" w:rsidP="0030781D">
      <w:pPr>
        <w:spacing w:after="0" w:line="240" w:lineRule="auto"/>
      </w:pPr>
      <w:r>
        <w:t xml:space="preserve">8.5.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6F3758" w:rsidRDefault="006F3758" w:rsidP="0030781D">
      <w:pPr>
        <w:spacing w:after="0" w:line="240" w:lineRule="auto"/>
      </w:pPr>
      <w: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p>
    <w:p w:rsidR="006F3758" w:rsidRDefault="006F3758" w:rsidP="0030781D">
      <w:pPr>
        <w:spacing w:after="0" w:line="240" w:lineRule="auto"/>
      </w:pPr>
      <w:r>
        <w:t xml:space="preserve">8.6.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 </w:t>
      </w:r>
    </w:p>
    <w:p w:rsidR="006F3758" w:rsidRDefault="006F3758" w:rsidP="0030781D">
      <w:pPr>
        <w:spacing w:after="0" w:line="240" w:lineRule="auto"/>
      </w:pPr>
      <w:r>
        <w:t xml:space="preserve">8.7. 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 </w:t>
      </w:r>
    </w:p>
    <w:p w:rsidR="006F3758" w:rsidRDefault="006F3758" w:rsidP="0030781D">
      <w:pPr>
        <w:spacing w:after="0"/>
      </w:pPr>
      <w:r>
        <w:t xml:space="preserve">8.8.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w:t>
      </w:r>
    </w:p>
    <w:p w:rsidR="006F3758" w:rsidRDefault="006F3758" w:rsidP="0030781D">
      <w:pPr>
        <w:spacing w:after="0" w:line="240" w:lineRule="auto"/>
      </w:pPr>
      <w:r>
        <w:t xml:space="preserve">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 </w:t>
      </w:r>
    </w:p>
    <w:p w:rsidR="006F3758" w:rsidRDefault="006F3758" w:rsidP="0030781D">
      <w:pPr>
        <w:spacing w:after="0" w:line="240" w:lineRule="auto"/>
      </w:pPr>
      <w:r>
        <w:t xml:space="preserve">В течение срока действия дисциплинарного взыскания меры поощрения, указанные в настоящих Правилах, к работнику не применяются. </w:t>
      </w:r>
    </w:p>
    <w:p w:rsidR="006F3758" w:rsidRPr="000E2FEB" w:rsidRDefault="006F3758" w:rsidP="0030781D">
      <w:pPr>
        <w:spacing w:after="0" w:line="240" w:lineRule="auto"/>
        <w:rPr>
          <w:b/>
          <w:bCs/>
        </w:rPr>
      </w:pPr>
      <w:r w:rsidRPr="000E2FEB">
        <w:rPr>
          <w:b/>
          <w:bCs/>
        </w:rPr>
        <w:t xml:space="preserve">9. Заключительные положения </w:t>
      </w:r>
    </w:p>
    <w:p w:rsidR="006F3758" w:rsidRDefault="006F3758" w:rsidP="0030781D">
      <w:pPr>
        <w:spacing w:after="0" w:line="240" w:lineRule="auto"/>
      </w:pPr>
      <w:r>
        <w:t>Правила внутреннего трудового распорядка утверждаются директором Школы с учетом мнения выборного представительного органа Школы. С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 Экземпляр Правил вывешивается в учительской комнате.</w:t>
      </w:r>
    </w:p>
    <w:sectPr w:rsidR="006F3758" w:rsidSect="00960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320"/>
    <w:rsid w:val="000E2FEB"/>
    <w:rsid w:val="00193166"/>
    <w:rsid w:val="00261970"/>
    <w:rsid w:val="0030781D"/>
    <w:rsid w:val="003E47C7"/>
    <w:rsid w:val="00405A66"/>
    <w:rsid w:val="00431B7C"/>
    <w:rsid w:val="006B2B9F"/>
    <w:rsid w:val="006F1B6D"/>
    <w:rsid w:val="006F3758"/>
    <w:rsid w:val="00721C25"/>
    <w:rsid w:val="007D4170"/>
    <w:rsid w:val="008A1350"/>
    <w:rsid w:val="008C2AA6"/>
    <w:rsid w:val="00960156"/>
    <w:rsid w:val="009D7F4D"/>
    <w:rsid w:val="00AA3AE2"/>
    <w:rsid w:val="00AB6ACE"/>
    <w:rsid w:val="00B358AE"/>
    <w:rsid w:val="00C13011"/>
    <w:rsid w:val="00C43320"/>
    <w:rsid w:val="00CD34AA"/>
    <w:rsid w:val="00CD42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5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8</Pages>
  <Words>3821</Words>
  <Characters>21781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Хватовка</cp:lastModifiedBy>
  <cp:revision>8</cp:revision>
  <cp:lastPrinted>2018-02-16T05:45:00Z</cp:lastPrinted>
  <dcterms:created xsi:type="dcterms:W3CDTF">2014-10-09T18:11:00Z</dcterms:created>
  <dcterms:modified xsi:type="dcterms:W3CDTF">2018-02-16T05:46:00Z</dcterms:modified>
</cp:coreProperties>
</file>